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D7169" w:rsidRPr="00FD7169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A55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CCAA921" wp14:editId="0746F411">
                  <wp:extent cx="2274570" cy="1276350"/>
                  <wp:effectExtent l="0" t="0" r="0" b="0"/>
                  <wp:docPr id="1" name="Picture 1" descr="C:\Users\USER\Desktop\Files\Photos\Church\church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USER\Desktop\Files\Photos\Church\church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D7169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51B1F05389246FA929BFF091FDB6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70BB0">
            <w:pPr>
              <w:pStyle w:val="Days"/>
            </w:pPr>
            <w:sdt>
              <w:sdtPr>
                <w:id w:val="8650153"/>
                <w:placeholder>
                  <w:docPart w:val="9ED8058D0C5C48C2936C22EBE232DD6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70BB0">
            <w:pPr>
              <w:pStyle w:val="Days"/>
            </w:pPr>
            <w:sdt>
              <w:sdtPr>
                <w:id w:val="-1517691135"/>
                <w:placeholder>
                  <w:docPart w:val="656380F9CBE04E5EB62C7E0862669B4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70BB0">
            <w:pPr>
              <w:pStyle w:val="Days"/>
            </w:pPr>
            <w:sdt>
              <w:sdtPr>
                <w:id w:val="-1684429625"/>
                <w:placeholder>
                  <w:docPart w:val="297D1A1741A1428DA976CB616A535F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70BB0">
            <w:pPr>
              <w:pStyle w:val="Days"/>
            </w:pPr>
            <w:sdt>
              <w:sdtPr>
                <w:id w:val="-1188375605"/>
                <w:placeholder>
                  <w:docPart w:val="F1FC6899606F4A0095F53FCF9EFD57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70BB0">
            <w:pPr>
              <w:pStyle w:val="Days"/>
            </w:pPr>
            <w:sdt>
              <w:sdtPr>
                <w:id w:val="1991825489"/>
                <w:placeholder>
                  <w:docPart w:val="720A6C5461584A3B94161BF972AE679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70BB0">
            <w:pPr>
              <w:pStyle w:val="Days"/>
            </w:pPr>
            <w:sdt>
              <w:sdtPr>
                <w:id w:val="115736794"/>
                <w:placeholder>
                  <w:docPart w:val="A44516983D024E45A64BDF463BEB1A5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7169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7169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7169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D71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D71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7169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D71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D71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7169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D71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D71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7169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D71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D71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D7169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D71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D71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>
            <w:bookmarkStart w:id="0" w:name="_Hlk106194887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D7169">
            <w:r>
              <w:t>PCC 10:00a.m.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D7169">
            <w:r>
              <w:t>PEO Bridge</w:t>
            </w:r>
            <w:r w:rsidR="00C31422">
              <w:t xml:space="preserve"> 1:00p.m.-3:00p.m.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D7169">
            <w:bookmarkStart w:id="1" w:name="_Hlk106194995"/>
            <w:r>
              <w:t>F.I.S.T 9:00a.m.-12:00p.m.</w:t>
            </w:r>
            <w:bookmarkEnd w:id="1"/>
          </w:p>
        </w:tc>
      </w:tr>
      <w:bookmarkEnd w:id="0"/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D71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D71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D71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D71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D71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D71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D7169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5571D">
            <w:bookmarkStart w:id="2" w:name="_Hlk106195013"/>
            <w:r>
              <w:t>Book Club 6:30p.m.</w:t>
            </w:r>
            <w:bookmarkEnd w:id="2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5571D">
            <w:bookmarkStart w:id="3" w:name="_Hlk106195023"/>
            <w:r>
              <w:t>Community Meal 11:00a.m.-1:00p.m.</w:t>
            </w:r>
            <w:bookmarkEnd w:id="3"/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D71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D71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D71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D71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D71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D71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D7169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5571D">
            <w:bookmarkStart w:id="4" w:name="_Hlk106195039"/>
            <w:r>
              <w:t>Vestry 6:30p.m.</w:t>
            </w:r>
            <w:bookmarkEnd w:id="4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5571D">
            <w:bookmarkStart w:id="5" w:name="_Hlk106195051"/>
            <w:r>
              <w:t>Men’s Group 9:00a.m.</w:t>
            </w:r>
            <w:bookmarkEnd w:id="5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5571D">
            <w:bookmarkStart w:id="6" w:name="_Hlk106195065"/>
            <w:bookmarkStart w:id="7" w:name="_GoBack"/>
            <w:r>
              <w:t xml:space="preserve">PEO Bridge 1:00p.m.-3:00p.m. </w:t>
            </w:r>
            <w:bookmarkEnd w:id="6"/>
            <w:bookmarkEnd w:id="7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D71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D71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D71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D71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D71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D71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D7169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D71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D71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71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D71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D71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D71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71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D71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D71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D71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71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D71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D71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D71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71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D71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D71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D71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D71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71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D71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71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D71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D71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D71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D71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D71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B0" w:rsidRDefault="00A70BB0">
      <w:pPr>
        <w:spacing w:before="0" w:after="0"/>
      </w:pPr>
      <w:r>
        <w:separator/>
      </w:r>
    </w:p>
  </w:endnote>
  <w:endnote w:type="continuationSeparator" w:id="0">
    <w:p w:rsidR="00A70BB0" w:rsidRDefault="00A70B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B0" w:rsidRDefault="00A70BB0">
      <w:pPr>
        <w:spacing w:before="0" w:after="0"/>
      </w:pPr>
      <w:r>
        <w:separator/>
      </w:r>
    </w:p>
  </w:footnote>
  <w:footnote w:type="continuationSeparator" w:id="0">
    <w:p w:rsidR="00A70BB0" w:rsidRDefault="00A70B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8/31/2022"/>
    <w:docVar w:name="MonthStart" w:val="08/01/2022"/>
    <w:docVar w:name="ShowDynamicGuides" w:val="1"/>
    <w:docVar w:name="ShowMarginGuides" w:val="0"/>
    <w:docVar w:name="ShowOutlines" w:val="0"/>
    <w:docVar w:name="ShowStaticGuides" w:val="0"/>
  </w:docVars>
  <w:rsids>
    <w:rsidRoot w:val="00FD7169"/>
    <w:rsid w:val="00056814"/>
    <w:rsid w:val="0006779F"/>
    <w:rsid w:val="000A20FE"/>
    <w:rsid w:val="000A65D1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5571D"/>
    <w:rsid w:val="00A70BB0"/>
    <w:rsid w:val="00A73BBF"/>
    <w:rsid w:val="00AB29FA"/>
    <w:rsid w:val="00B70858"/>
    <w:rsid w:val="00B8151A"/>
    <w:rsid w:val="00C11D39"/>
    <w:rsid w:val="00C31422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D716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75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A495D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B1F05389246FA929BFF091FDB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C495-0356-4D4C-ADCB-BECE293816E0}"/>
      </w:docPartPr>
      <w:docPartBody>
        <w:p w:rsidR="00353DFF" w:rsidRDefault="00FF5ABD">
          <w:pPr>
            <w:pStyle w:val="B51B1F05389246FA929BFF091FDB6E2B"/>
          </w:pPr>
          <w:r>
            <w:t>Sunday</w:t>
          </w:r>
        </w:p>
      </w:docPartBody>
    </w:docPart>
    <w:docPart>
      <w:docPartPr>
        <w:name w:val="9ED8058D0C5C48C2936C22EBE232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C1F6-F3E5-4701-AC55-3264B47BE687}"/>
      </w:docPartPr>
      <w:docPartBody>
        <w:p w:rsidR="00353DFF" w:rsidRDefault="00FF5ABD">
          <w:pPr>
            <w:pStyle w:val="9ED8058D0C5C48C2936C22EBE232DD62"/>
          </w:pPr>
          <w:r>
            <w:t>Monday</w:t>
          </w:r>
        </w:p>
      </w:docPartBody>
    </w:docPart>
    <w:docPart>
      <w:docPartPr>
        <w:name w:val="656380F9CBE04E5EB62C7E08626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0104-F0EB-4372-813D-E66B5DCCC827}"/>
      </w:docPartPr>
      <w:docPartBody>
        <w:p w:rsidR="00353DFF" w:rsidRDefault="00FF5ABD">
          <w:pPr>
            <w:pStyle w:val="656380F9CBE04E5EB62C7E0862669B42"/>
          </w:pPr>
          <w:r>
            <w:t>Tuesday</w:t>
          </w:r>
        </w:p>
      </w:docPartBody>
    </w:docPart>
    <w:docPart>
      <w:docPartPr>
        <w:name w:val="297D1A1741A1428DA976CB616A53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5E25-C0F3-4676-B63A-63DC883702B2}"/>
      </w:docPartPr>
      <w:docPartBody>
        <w:p w:rsidR="00353DFF" w:rsidRDefault="00FF5ABD">
          <w:pPr>
            <w:pStyle w:val="297D1A1741A1428DA976CB616A535F92"/>
          </w:pPr>
          <w:r>
            <w:t>Wednesday</w:t>
          </w:r>
        </w:p>
      </w:docPartBody>
    </w:docPart>
    <w:docPart>
      <w:docPartPr>
        <w:name w:val="F1FC6899606F4A0095F53FCF9EFD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834E-5B79-4268-B029-1ADEA44BBF84}"/>
      </w:docPartPr>
      <w:docPartBody>
        <w:p w:rsidR="00353DFF" w:rsidRDefault="00FF5ABD">
          <w:pPr>
            <w:pStyle w:val="F1FC6899606F4A0095F53FCF9EFD5727"/>
          </w:pPr>
          <w:r>
            <w:t>Thursday</w:t>
          </w:r>
        </w:p>
      </w:docPartBody>
    </w:docPart>
    <w:docPart>
      <w:docPartPr>
        <w:name w:val="720A6C5461584A3B94161BF972AE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94A1-44AA-4F2A-A612-75F2214B47A8}"/>
      </w:docPartPr>
      <w:docPartBody>
        <w:p w:rsidR="00353DFF" w:rsidRDefault="00FF5ABD">
          <w:pPr>
            <w:pStyle w:val="720A6C5461584A3B94161BF972AE6796"/>
          </w:pPr>
          <w:r>
            <w:t>Friday</w:t>
          </w:r>
        </w:p>
      </w:docPartBody>
    </w:docPart>
    <w:docPart>
      <w:docPartPr>
        <w:name w:val="A44516983D024E45A64BDF463BEB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A782-6BA0-4454-B906-40FEF92F36F3}"/>
      </w:docPartPr>
      <w:docPartBody>
        <w:p w:rsidR="00353DFF" w:rsidRDefault="00FF5ABD">
          <w:pPr>
            <w:pStyle w:val="A44516983D024E45A64BDF463BEB1A5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BD"/>
    <w:rsid w:val="00210C0B"/>
    <w:rsid w:val="00353DF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1B1F05389246FA929BFF091FDB6E2B">
    <w:name w:val="B51B1F05389246FA929BFF091FDB6E2B"/>
  </w:style>
  <w:style w:type="paragraph" w:customStyle="1" w:styleId="9ED8058D0C5C48C2936C22EBE232DD62">
    <w:name w:val="9ED8058D0C5C48C2936C22EBE232DD62"/>
  </w:style>
  <w:style w:type="paragraph" w:customStyle="1" w:styleId="656380F9CBE04E5EB62C7E0862669B42">
    <w:name w:val="656380F9CBE04E5EB62C7E0862669B42"/>
  </w:style>
  <w:style w:type="paragraph" w:customStyle="1" w:styleId="297D1A1741A1428DA976CB616A535F92">
    <w:name w:val="297D1A1741A1428DA976CB616A535F92"/>
  </w:style>
  <w:style w:type="paragraph" w:customStyle="1" w:styleId="F1FC6899606F4A0095F53FCF9EFD5727">
    <w:name w:val="F1FC6899606F4A0095F53FCF9EFD5727"/>
  </w:style>
  <w:style w:type="paragraph" w:customStyle="1" w:styleId="720A6C5461584A3B94161BF972AE6796">
    <w:name w:val="720A6C5461584A3B94161BF972AE6796"/>
  </w:style>
  <w:style w:type="paragraph" w:customStyle="1" w:styleId="A44516983D024E45A64BDF463BEB1A53">
    <w:name w:val="A44516983D024E45A64BDF463BEB1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2022-06-15T18:28:00Z</dcterms:created>
  <dcterms:modified xsi:type="dcterms:W3CDTF">2022-06-15T19:17:00Z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