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FF30E8" w:rsidRPr="00FF30E8">
              <w:t>January</w:t>
            </w:r>
            <w:r>
              <w:fldChar w:fldCharType="end"/>
            </w:r>
            <w:r w:rsidR="005A36C0">
              <w:t xml:space="preserve">          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5A36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36C0">
              <w:rPr>
                <w:noProof/>
              </w:rPr>
              <w:drawing>
                <wp:inline distT="0" distB="0" distL="0" distR="0">
                  <wp:extent cx="2417445" cy="838200"/>
                  <wp:effectExtent l="0" t="0" r="1905" b="0"/>
                  <wp:docPr id="1" name="Picture 1" descr="C:\Users\USER\Desktop\Files\Photos\Church\church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Files\Photos\Church\church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448" cy="86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Pr="00EA1E52" w:rsidRDefault="00EA1E52">
            <w:pPr>
              <w:rPr>
                <w:sz w:val="48"/>
                <w:szCs w:val="48"/>
              </w:rPr>
            </w:pPr>
            <w:r w:rsidRPr="00EA1E52">
              <w:rPr>
                <w:color w:val="FFFFFF" w:themeColor="background1"/>
                <w:sz w:val="48"/>
                <w:szCs w:val="48"/>
              </w:rPr>
              <w:t>St. Paul’s Episcopal Church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F30E8">
              <w:t>2022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C8A086DF9CFD4BEBAD519CC4BE72BF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D51A1E">
            <w:pPr>
              <w:pStyle w:val="Days"/>
            </w:pPr>
            <w:sdt>
              <w:sdtPr>
                <w:id w:val="8650153"/>
                <w:placeholder>
                  <w:docPart w:val="954772D978434A24833D24BA20906F2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D51A1E">
            <w:pPr>
              <w:pStyle w:val="Days"/>
            </w:pPr>
            <w:sdt>
              <w:sdtPr>
                <w:id w:val="-1517691135"/>
                <w:placeholder>
                  <w:docPart w:val="EE39C619624B44D4A3F8243F33E6632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D51A1E">
            <w:pPr>
              <w:pStyle w:val="Days"/>
            </w:pPr>
            <w:sdt>
              <w:sdtPr>
                <w:id w:val="-1684429625"/>
                <w:placeholder>
                  <w:docPart w:val="4F5421A2AF0C4E0CB1B1934C333BA9B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D51A1E">
            <w:pPr>
              <w:pStyle w:val="Days"/>
            </w:pPr>
            <w:sdt>
              <w:sdtPr>
                <w:id w:val="-1188375605"/>
                <w:placeholder>
                  <w:docPart w:val="1731B0298A32438CB16305BF9B1EF68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D51A1E">
            <w:pPr>
              <w:pStyle w:val="Days"/>
            </w:pPr>
            <w:sdt>
              <w:sdtPr>
                <w:id w:val="1991825489"/>
                <w:placeholder>
                  <w:docPart w:val="5D3EBCE6BFF6437E9723447D8B0916B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D51A1E">
            <w:pPr>
              <w:pStyle w:val="Days"/>
            </w:pPr>
            <w:sdt>
              <w:sdtPr>
                <w:id w:val="115736794"/>
                <w:placeholder>
                  <w:docPart w:val="4A64452855324AD5B3501E0988BB663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F30E8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F30E8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F30E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F30E8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F30E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5494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F30E8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F30E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5494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F30E8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F30E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93CE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F30E8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F30E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93CE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F30E8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93CE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93CE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93CE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F30E8">
              <w:rPr>
                <w:noProof/>
              </w:rPr>
              <w:t>1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6424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F30E8" w:rsidRPr="00FF30E8" w:rsidRDefault="00FF30E8">
            <w:pPr>
              <w:rPr>
                <w:sz w:val="22"/>
                <w:szCs w:val="22"/>
              </w:rPr>
            </w:pPr>
            <w:r w:rsidRPr="00FF30E8">
              <w:rPr>
                <w:sz w:val="22"/>
                <w:szCs w:val="22"/>
              </w:rPr>
              <w:t xml:space="preserve">New Year’s Day </w:t>
            </w:r>
          </w:p>
          <w:p w:rsidR="002F6E35" w:rsidRPr="00644676" w:rsidRDefault="00FF30E8">
            <w:pPr>
              <w:rPr>
                <w:sz w:val="20"/>
                <w:szCs w:val="20"/>
              </w:rPr>
            </w:pPr>
            <w:r w:rsidRPr="00FF30E8">
              <w:rPr>
                <w:sz w:val="22"/>
                <w:szCs w:val="22"/>
              </w:rPr>
              <w:t>No F.I.S.T.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F30E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F30E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F30E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F30E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F30E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F30E8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F30E8">
              <w:rPr>
                <w:noProof/>
              </w:rPr>
              <w:t>8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F30E8" w:rsidRDefault="00FF30E8">
            <w:pPr>
              <w:rPr>
                <w:sz w:val="22"/>
                <w:szCs w:val="22"/>
              </w:rPr>
            </w:pPr>
            <w:r w:rsidRPr="00FF30E8">
              <w:rPr>
                <w:sz w:val="22"/>
                <w:szCs w:val="22"/>
              </w:rPr>
              <w:t>Service 9:30a.m.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F30E8" w:rsidRDefault="00FF30E8">
            <w:pPr>
              <w:rPr>
                <w:sz w:val="22"/>
                <w:szCs w:val="22"/>
              </w:rPr>
            </w:pPr>
            <w:r w:rsidRPr="00FF30E8">
              <w:rPr>
                <w:sz w:val="22"/>
                <w:szCs w:val="22"/>
              </w:rPr>
              <w:t>Office closed for New Year’s Holiday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F30E8" w:rsidRPr="00FF30E8" w:rsidRDefault="00FF30E8">
            <w:pPr>
              <w:rPr>
                <w:sz w:val="22"/>
                <w:szCs w:val="22"/>
              </w:rPr>
            </w:pPr>
            <w:r w:rsidRPr="00FF30E8">
              <w:rPr>
                <w:sz w:val="22"/>
                <w:szCs w:val="22"/>
              </w:rPr>
              <w:t>Minster Meeting</w:t>
            </w:r>
          </w:p>
          <w:p w:rsidR="002F6E35" w:rsidRDefault="00FF30E8">
            <w:r w:rsidRPr="00FF30E8">
              <w:rPr>
                <w:sz w:val="22"/>
                <w:szCs w:val="22"/>
              </w:rPr>
              <w:t>6:00p.m.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55494A" w:rsidRDefault="00FF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Choir 7:00p.m.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F30E8" w:rsidP="00F26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Community meal </w:t>
            </w:r>
          </w:p>
          <w:p w:rsidR="00FF30E8" w:rsidRPr="00F26424" w:rsidRDefault="00FF30E8" w:rsidP="00F26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11:00a.m.-1:00p.m.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EA1E5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F30E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FF30E8">
            <w:pPr>
              <w:pStyle w:val="Dates"/>
            </w:pPr>
            <w: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FF30E8">
            <w:pPr>
              <w:pStyle w:val="Dates"/>
            </w:pPr>
            <w: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FF30E8">
            <w:pPr>
              <w:pStyle w:val="Dates"/>
            </w:pPr>
            <w: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FF30E8">
            <w:pPr>
              <w:pStyle w:val="Dates"/>
            </w:pPr>
            <w: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FF30E8">
            <w:pPr>
              <w:pStyle w:val="Dates"/>
            </w:pPr>
            <w: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FF30E8">
            <w:pPr>
              <w:pStyle w:val="Dates"/>
            </w:pPr>
            <w:r>
              <w:t>15</w:t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F30E8" w:rsidRDefault="00FF30E8">
            <w:pPr>
              <w:rPr>
                <w:sz w:val="22"/>
                <w:szCs w:val="22"/>
              </w:rPr>
            </w:pPr>
            <w:r w:rsidRPr="00FF30E8">
              <w:rPr>
                <w:sz w:val="22"/>
                <w:szCs w:val="22"/>
              </w:rPr>
              <w:t>Service 9:30a.m.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DA6EBD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35B96" w:rsidRPr="0055494A" w:rsidRDefault="00FF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Choir 7:00p.m.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FF30E8">
            <w:pPr>
              <w:pStyle w:val="Dates"/>
            </w:pPr>
            <w: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FF30E8">
            <w:pPr>
              <w:pStyle w:val="Dates"/>
            </w:pPr>
            <w: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FF30E8">
            <w:pPr>
              <w:pStyle w:val="Dates"/>
            </w:pPr>
            <w: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FF30E8" w:rsidP="00EA1E52">
            <w:pPr>
              <w:pStyle w:val="Dates"/>
            </w:pPr>
            <w: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FF30E8">
            <w:pPr>
              <w:pStyle w:val="Dates"/>
            </w:pPr>
            <w: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FF30E8">
            <w:pPr>
              <w:pStyle w:val="Dates"/>
            </w:pPr>
            <w: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FF30E8">
            <w:pPr>
              <w:pStyle w:val="Dates"/>
            </w:pPr>
            <w:r>
              <w:t>22</w:t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F30E8" w:rsidRDefault="00FF30E8">
            <w:pPr>
              <w:rPr>
                <w:sz w:val="22"/>
                <w:szCs w:val="22"/>
              </w:rPr>
            </w:pPr>
            <w:r w:rsidRPr="00FF30E8">
              <w:rPr>
                <w:sz w:val="22"/>
                <w:szCs w:val="22"/>
              </w:rPr>
              <w:t>Service 9:30a.m.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F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Vestry meeting</w:t>
            </w:r>
          </w:p>
          <w:p w:rsidR="005742AB" w:rsidRPr="00F26424" w:rsidRDefault="0057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5:30p.m.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55494A" w:rsidRDefault="00FF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Choir 7:00p.m.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6424" w:rsidRDefault="002F6E35" w:rsidP="00F26424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6424" w:rsidRDefault="002F6E35">
            <w:pPr>
              <w:rPr>
                <w:sz w:val="20"/>
                <w:szCs w:val="20"/>
              </w:rPr>
            </w:pP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FF30E8">
            <w:pPr>
              <w:pStyle w:val="Dates"/>
            </w:pPr>
            <w: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FF30E8">
            <w:pPr>
              <w:pStyle w:val="Dates"/>
            </w:pPr>
            <w: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FF30E8">
            <w:pPr>
              <w:pStyle w:val="Dates"/>
            </w:pPr>
            <w: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FF30E8">
            <w:pPr>
              <w:pStyle w:val="Dates"/>
            </w:pPr>
            <w: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FF30E8">
            <w:pPr>
              <w:pStyle w:val="Dates"/>
            </w:pPr>
            <w:r>
              <w:t>27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=D10</w:instrText>
            </w:r>
            <w:r w:rsidR="009035F5">
              <w:fldChar w:fldCharType="separate"/>
            </w:r>
            <w:r>
              <w:rPr>
                <w:noProof/>
              </w:rPr>
              <w:instrText>2929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=D10 </w:instrText>
            </w:r>
            <w:r w:rsidR="009035F5">
              <w:fldChar w:fldCharType="separate"/>
            </w:r>
            <w:r>
              <w:rPr>
                <w:noProof/>
              </w:rPr>
              <w:instrText>2929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=D10+1 </w:instrText>
            </w:r>
            <w:r w:rsidR="009035F5">
              <w:fldChar w:fldCharType="separate"/>
            </w:r>
            <w:r w:rsidR="005A36C0">
              <w:rPr>
                <w:noProof/>
              </w:rPr>
              <w:instrText>28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FF30E8">
            <w:pPr>
              <w:pStyle w:val="Dates"/>
            </w:pPr>
            <w: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FF30E8">
            <w:pPr>
              <w:pStyle w:val="Dates"/>
            </w:pPr>
            <w:r>
              <w:t>29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=F10</w:instrText>
            </w:r>
            <w:r w:rsidR="009035F5">
              <w:fldChar w:fldCharType="separate"/>
            </w:r>
            <w:r>
              <w:rPr>
                <w:noProof/>
              </w:rPr>
              <w:instrText>3131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=F10 </w:instrText>
            </w:r>
            <w:r w:rsidR="009035F5">
              <w:fldChar w:fldCharType="separate"/>
            </w:r>
            <w:r>
              <w:rPr>
                <w:noProof/>
              </w:rPr>
              <w:instrText>3131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=F10+1 </w:instrText>
            </w:r>
            <w:r w:rsidR="009035F5">
              <w:fldChar w:fldCharType="separate"/>
            </w:r>
            <w:r w:rsidR="005A36C0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</w:tr>
      <w:tr w:rsidR="002F6E35" w:rsidTr="00FF30E8">
        <w:trPr>
          <w:trHeight w:hRule="exact" w:val="92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F30E8" w:rsidRDefault="00FF30E8">
            <w:pPr>
              <w:rPr>
                <w:sz w:val="20"/>
                <w:szCs w:val="20"/>
              </w:rPr>
            </w:pPr>
            <w:r w:rsidRPr="00FF30E8">
              <w:rPr>
                <w:sz w:val="20"/>
                <w:szCs w:val="20"/>
              </w:rPr>
              <w:t>Service 9:30a.m.</w:t>
            </w:r>
          </w:p>
          <w:p w:rsidR="00FF30E8" w:rsidRDefault="00FF30E8">
            <w:pPr>
              <w:rPr>
                <w:sz w:val="20"/>
                <w:szCs w:val="20"/>
              </w:rPr>
            </w:pPr>
            <w:r w:rsidRPr="00FF30E8">
              <w:rPr>
                <w:sz w:val="20"/>
                <w:szCs w:val="20"/>
              </w:rPr>
              <w:t>Vestry Annual Mtg</w:t>
            </w:r>
          </w:p>
          <w:p w:rsidR="00FF30E8" w:rsidRPr="00FF30E8" w:rsidRDefault="00FF3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10:30a.m.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F30E8">
            <w:r>
              <w:t>Choir 7:00p.m.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FF30E8">
            <w:pPr>
              <w:pStyle w:val="Dates"/>
            </w:pPr>
            <w:r>
              <w:t>30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=G10</w:instrText>
            </w:r>
            <w:r w:rsidR="009035F5">
              <w:fldChar w:fldCharType="separate"/>
            </w:r>
            <w:r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=G10 </w:instrText>
            </w:r>
            <w:r w:rsidR="009035F5">
              <w:fldChar w:fldCharType="separate"/>
            </w:r>
            <w:r w:rsidR="005A36C0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5A36C0"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=G10+1 </w:instrText>
            </w:r>
            <w:r w:rsidR="009035F5">
              <w:fldChar w:fldCharType="separate"/>
            </w:r>
            <w:r w:rsidR="005A36C0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 w:rsidR="005A36C0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FF30E8">
            <w:pPr>
              <w:pStyle w:val="Dates"/>
            </w:pPr>
            <w:r>
              <w:t>31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=A12</w:instrText>
            </w:r>
            <w:r w:rsidR="009035F5">
              <w:fldChar w:fldCharType="separate"/>
            </w:r>
            <w:r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=A12 </w:instrText>
            </w:r>
            <w:r w:rsidR="009035F5">
              <w:fldChar w:fldCharType="separate"/>
            </w:r>
            <w:r w:rsidR="005A36C0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5A36C0"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=A12+1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FF30E8">
        <w:trPr>
          <w:trHeight w:hRule="exact" w:val="900"/>
        </w:trPr>
        <w:tc>
          <w:tcPr>
            <w:tcW w:w="2054" w:type="dxa"/>
          </w:tcPr>
          <w:p w:rsidR="002F6E35" w:rsidRPr="00FF30E8" w:rsidRDefault="00FF30E8">
            <w:pPr>
              <w:rPr>
                <w:sz w:val="22"/>
                <w:szCs w:val="22"/>
              </w:rPr>
            </w:pPr>
            <w:r w:rsidRPr="00FF30E8">
              <w:rPr>
                <w:sz w:val="22"/>
                <w:szCs w:val="22"/>
              </w:rPr>
              <w:t>Service 9:30a.m.</w:t>
            </w:r>
          </w:p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A1E" w:rsidRDefault="00D51A1E">
      <w:pPr>
        <w:spacing w:before="0" w:after="0"/>
      </w:pPr>
      <w:r>
        <w:separator/>
      </w:r>
    </w:p>
  </w:endnote>
  <w:endnote w:type="continuationSeparator" w:id="0">
    <w:p w:rsidR="00D51A1E" w:rsidRDefault="00D51A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A1E" w:rsidRDefault="00D51A1E">
      <w:pPr>
        <w:spacing w:before="0" w:after="0"/>
      </w:pPr>
      <w:r>
        <w:separator/>
      </w:r>
    </w:p>
  </w:footnote>
  <w:footnote w:type="continuationSeparator" w:id="0">
    <w:p w:rsidR="00D51A1E" w:rsidRDefault="00D51A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01/31/2022"/>
    <w:docVar w:name="MonthStart" w:val="01/01/2022"/>
    <w:docVar w:name="ShowDynamicGuides" w:val="1"/>
    <w:docVar w:name="ShowMarginGuides" w:val="0"/>
    <w:docVar w:name="ShowOutlines" w:val="0"/>
    <w:docVar w:name="ShowStaticGuides" w:val="0"/>
  </w:docVars>
  <w:rsids>
    <w:rsidRoot w:val="005A36C0"/>
    <w:rsid w:val="00035B96"/>
    <w:rsid w:val="00056814"/>
    <w:rsid w:val="0006779F"/>
    <w:rsid w:val="000A20FE"/>
    <w:rsid w:val="0011772B"/>
    <w:rsid w:val="0024472C"/>
    <w:rsid w:val="00275542"/>
    <w:rsid w:val="0027720C"/>
    <w:rsid w:val="00282787"/>
    <w:rsid w:val="002D60CA"/>
    <w:rsid w:val="002E6682"/>
    <w:rsid w:val="002F6E35"/>
    <w:rsid w:val="003D7DDA"/>
    <w:rsid w:val="00406C2A"/>
    <w:rsid w:val="00454FED"/>
    <w:rsid w:val="004C5B17"/>
    <w:rsid w:val="0055494A"/>
    <w:rsid w:val="005562FE"/>
    <w:rsid w:val="00557989"/>
    <w:rsid w:val="005742AB"/>
    <w:rsid w:val="005A36C0"/>
    <w:rsid w:val="005B5EEE"/>
    <w:rsid w:val="00644676"/>
    <w:rsid w:val="006D0896"/>
    <w:rsid w:val="00747FCD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AD10DA"/>
    <w:rsid w:val="00B70858"/>
    <w:rsid w:val="00B8151A"/>
    <w:rsid w:val="00BD0440"/>
    <w:rsid w:val="00C11D39"/>
    <w:rsid w:val="00C71D73"/>
    <w:rsid w:val="00C7735D"/>
    <w:rsid w:val="00CA114F"/>
    <w:rsid w:val="00CB1C1C"/>
    <w:rsid w:val="00CF3CA5"/>
    <w:rsid w:val="00D17693"/>
    <w:rsid w:val="00D51A1E"/>
    <w:rsid w:val="00DA6EBD"/>
    <w:rsid w:val="00DF051F"/>
    <w:rsid w:val="00DF32DE"/>
    <w:rsid w:val="00E02644"/>
    <w:rsid w:val="00E54E11"/>
    <w:rsid w:val="00E93CE6"/>
    <w:rsid w:val="00EA1691"/>
    <w:rsid w:val="00EA1E52"/>
    <w:rsid w:val="00EB320B"/>
    <w:rsid w:val="00F26424"/>
    <w:rsid w:val="00F36F89"/>
    <w:rsid w:val="00F46A53"/>
    <w:rsid w:val="00F502A4"/>
    <w:rsid w:val="00FA21CA"/>
    <w:rsid w:val="00FF2624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370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A086DF9CFD4BEBAD519CC4BE72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336D5-6D02-4FB9-9DC9-E4C8DFD2C759}"/>
      </w:docPartPr>
      <w:docPartBody>
        <w:p w:rsidR="006A2A48" w:rsidRDefault="00CE5209">
          <w:pPr>
            <w:pStyle w:val="C8A086DF9CFD4BEBAD519CC4BE72BF7D"/>
          </w:pPr>
          <w:r>
            <w:t>Sunday</w:t>
          </w:r>
        </w:p>
      </w:docPartBody>
    </w:docPart>
    <w:docPart>
      <w:docPartPr>
        <w:name w:val="954772D978434A24833D24BA20906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FE4AA-3E66-403C-B3B9-13B2068066E7}"/>
      </w:docPartPr>
      <w:docPartBody>
        <w:p w:rsidR="006A2A48" w:rsidRDefault="00CE5209">
          <w:pPr>
            <w:pStyle w:val="954772D978434A24833D24BA20906F2B"/>
          </w:pPr>
          <w:r>
            <w:t>Monday</w:t>
          </w:r>
        </w:p>
      </w:docPartBody>
    </w:docPart>
    <w:docPart>
      <w:docPartPr>
        <w:name w:val="EE39C619624B44D4A3F8243F33E66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6A79F-9B7E-4F61-AADA-3347DB7DBC52}"/>
      </w:docPartPr>
      <w:docPartBody>
        <w:p w:rsidR="006A2A48" w:rsidRDefault="00CE5209">
          <w:pPr>
            <w:pStyle w:val="EE39C619624B44D4A3F8243F33E66328"/>
          </w:pPr>
          <w:r>
            <w:t>Tuesday</w:t>
          </w:r>
        </w:p>
      </w:docPartBody>
    </w:docPart>
    <w:docPart>
      <w:docPartPr>
        <w:name w:val="4F5421A2AF0C4E0CB1B1934C333BA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6B385-5973-471E-9B47-49DADEDAC1E4}"/>
      </w:docPartPr>
      <w:docPartBody>
        <w:p w:rsidR="006A2A48" w:rsidRDefault="00CE5209">
          <w:pPr>
            <w:pStyle w:val="4F5421A2AF0C4E0CB1B1934C333BA9B7"/>
          </w:pPr>
          <w:r>
            <w:t>Wednesday</w:t>
          </w:r>
        </w:p>
      </w:docPartBody>
    </w:docPart>
    <w:docPart>
      <w:docPartPr>
        <w:name w:val="1731B0298A32438CB16305BF9B1EF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688AE-342A-4530-9AAA-C120E69259C2}"/>
      </w:docPartPr>
      <w:docPartBody>
        <w:p w:rsidR="006A2A48" w:rsidRDefault="00CE5209">
          <w:pPr>
            <w:pStyle w:val="1731B0298A32438CB16305BF9B1EF685"/>
          </w:pPr>
          <w:r>
            <w:t>Thursday</w:t>
          </w:r>
        </w:p>
      </w:docPartBody>
    </w:docPart>
    <w:docPart>
      <w:docPartPr>
        <w:name w:val="5D3EBCE6BFF6437E9723447D8B091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29463-19F7-4FF7-8FDE-1726195A2C43}"/>
      </w:docPartPr>
      <w:docPartBody>
        <w:p w:rsidR="006A2A48" w:rsidRDefault="00CE5209">
          <w:pPr>
            <w:pStyle w:val="5D3EBCE6BFF6437E9723447D8B0916BB"/>
          </w:pPr>
          <w:r>
            <w:t>Friday</w:t>
          </w:r>
        </w:p>
      </w:docPartBody>
    </w:docPart>
    <w:docPart>
      <w:docPartPr>
        <w:name w:val="4A64452855324AD5B3501E0988BB6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BDDE0-118F-4834-98BA-F947136D2347}"/>
      </w:docPartPr>
      <w:docPartBody>
        <w:p w:rsidR="006A2A48" w:rsidRDefault="00CE5209">
          <w:pPr>
            <w:pStyle w:val="4A64452855324AD5B3501E0988BB663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09"/>
    <w:rsid w:val="00197B91"/>
    <w:rsid w:val="006948DF"/>
    <w:rsid w:val="006A2A48"/>
    <w:rsid w:val="007B2A7A"/>
    <w:rsid w:val="00AB21BD"/>
    <w:rsid w:val="00CE5209"/>
    <w:rsid w:val="00EC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A086DF9CFD4BEBAD519CC4BE72BF7D">
    <w:name w:val="C8A086DF9CFD4BEBAD519CC4BE72BF7D"/>
  </w:style>
  <w:style w:type="paragraph" w:customStyle="1" w:styleId="954772D978434A24833D24BA20906F2B">
    <w:name w:val="954772D978434A24833D24BA20906F2B"/>
  </w:style>
  <w:style w:type="paragraph" w:customStyle="1" w:styleId="EE39C619624B44D4A3F8243F33E66328">
    <w:name w:val="EE39C619624B44D4A3F8243F33E66328"/>
  </w:style>
  <w:style w:type="paragraph" w:customStyle="1" w:styleId="4F5421A2AF0C4E0CB1B1934C333BA9B7">
    <w:name w:val="4F5421A2AF0C4E0CB1B1934C333BA9B7"/>
  </w:style>
  <w:style w:type="paragraph" w:customStyle="1" w:styleId="1731B0298A32438CB16305BF9B1EF685">
    <w:name w:val="1731B0298A32438CB16305BF9B1EF685"/>
  </w:style>
  <w:style w:type="paragraph" w:customStyle="1" w:styleId="5D3EBCE6BFF6437E9723447D8B0916BB">
    <w:name w:val="5D3EBCE6BFF6437E9723447D8B0916BB"/>
  </w:style>
  <w:style w:type="paragraph" w:customStyle="1" w:styleId="4A64452855324AD5B3501E0988BB663D">
    <w:name w:val="4A64452855324AD5B3501E0988BB66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2021-12-29T21:06:00Z</dcterms:created>
  <dcterms:modified xsi:type="dcterms:W3CDTF">2021-12-29T21:25:00Z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