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32856" w:rsidRPr="00432856">
              <w:t>May</w:t>
            </w:r>
            <w:r>
              <w:fldChar w:fldCharType="end"/>
            </w:r>
            <w:r w:rsidR="005A36C0">
              <w:t xml:space="preserve">         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5A3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36C0">
              <w:rPr>
                <w:noProof/>
              </w:rPr>
              <w:drawing>
                <wp:inline distT="0" distB="0" distL="0" distR="0">
                  <wp:extent cx="2417445" cy="838200"/>
                  <wp:effectExtent l="0" t="0" r="1905" b="0"/>
                  <wp:docPr id="1" name="Picture 1" descr="C:\Users\USER\Desktop\Files\Photos\Church\churc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iles\Photos\Church\church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448" cy="86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EA1E52" w:rsidRDefault="00EA1E52">
            <w:pPr>
              <w:rPr>
                <w:sz w:val="48"/>
                <w:szCs w:val="48"/>
              </w:rPr>
            </w:pPr>
            <w:r w:rsidRPr="00EA1E52">
              <w:rPr>
                <w:color w:val="FFFFFF" w:themeColor="background1"/>
                <w:sz w:val="48"/>
                <w:szCs w:val="48"/>
              </w:rPr>
              <w:t>St. Paul’s Episcopal Church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32856">
              <w:t>2022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8A086DF9CFD4BEBAD519CC4BE72BF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4D3127">
            <w:pPr>
              <w:pStyle w:val="Days"/>
            </w:pPr>
            <w:sdt>
              <w:sdtPr>
                <w:id w:val="8650153"/>
                <w:placeholder>
                  <w:docPart w:val="954772D978434A24833D24BA20906F2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4D3127">
            <w:pPr>
              <w:pStyle w:val="Days"/>
            </w:pPr>
            <w:sdt>
              <w:sdtPr>
                <w:id w:val="-1517691135"/>
                <w:placeholder>
                  <w:docPart w:val="EE39C619624B44D4A3F8243F33E6632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4D3127">
            <w:pPr>
              <w:pStyle w:val="Days"/>
            </w:pPr>
            <w:sdt>
              <w:sdtPr>
                <w:id w:val="-1684429625"/>
                <w:placeholder>
                  <w:docPart w:val="4F5421A2AF0C4E0CB1B1934C333BA9B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4D3127">
            <w:pPr>
              <w:pStyle w:val="Days"/>
            </w:pPr>
            <w:sdt>
              <w:sdtPr>
                <w:id w:val="-1188375605"/>
                <w:placeholder>
                  <w:docPart w:val="1731B0298A32438CB16305BF9B1EF68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4D3127">
            <w:pPr>
              <w:pStyle w:val="Days"/>
            </w:pPr>
            <w:sdt>
              <w:sdtPr>
                <w:id w:val="1991825489"/>
                <w:placeholder>
                  <w:docPart w:val="5D3EBCE6BFF6437E9723447D8B0916B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4D3127">
            <w:pPr>
              <w:pStyle w:val="Days"/>
            </w:pPr>
            <w:sdt>
              <w:sdtPr>
                <w:id w:val="115736794"/>
                <w:placeholder>
                  <w:docPart w:val="4A64452855324AD5B3501E0988BB66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2856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432856">
              <w:fldChar w:fldCharType="separate"/>
            </w:r>
            <w:r w:rsidR="0043285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2856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3285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328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432856">
              <w:fldChar w:fldCharType="separate"/>
            </w:r>
            <w:r w:rsidR="00432856">
              <w:rPr>
                <w:noProof/>
              </w:rPr>
              <w:instrText>2</w:instrText>
            </w:r>
            <w:r>
              <w:fldChar w:fldCharType="end"/>
            </w:r>
            <w:r w:rsidR="00432856">
              <w:fldChar w:fldCharType="separate"/>
            </w:r>
            <w:r w:rsidR="0043285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2856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328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328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432856">
              <w:fldChar w:fldCharType="separate"/>
            </w:r>
            <w:r w:rsidR="0043285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3285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2856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328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3285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285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3285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2856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3285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3285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285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3285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2856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3285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3285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285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43285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2856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3285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32856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2856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432856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32856" w:rsidRDefault="00432856">
            <w:r w:rsidRPr="00432856">
              <w:t>Minster Group 6:00 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759E" w:rsidRDefault="006D759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32856">
            <w:r>
              <w:t>Choir 7:00 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6424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32856" w:rsidRDefault="00432856">
            <w:r w:rsidRPr="00432856">
              <w:t>F.I.S.T. 9:00 a.m. –</w:t>
            </w:r>
          </w:p>
          <w:p w:rsidR="00432856" w:rsidRPr="00644676" w:rsidRDefault="00432856">
            <w:pPr>
              <w:rPr>
                <w:sz w:val="20"/>
                <w:szCs w:val="20"/>
              </w:rPr>
            </w:pPr>
            <w:r w:rsidRPr="00432856">
              <w:t>12:00 p.m.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3285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3285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3285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3285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3285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3285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32856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06EC7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C32E2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759E" w:rsidRPr="00432856" w:rsidRDefault="00432856">
            <w:r w:rsidRPr="00432856">
              <w:t>Choir 7:00 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759E" w:rsidRPr="00432856" w:rsidRDefault="00432856" w:rsidP="00F26424">
            <w:r w:rsidRPr="00432856">
              <w:t xml:space="preserve">Community Meal </w:t>
            </w:r>
          </w:p>
          <w:p w:rsidR="00432856" w:rsidRPr="00F26424" w:rsidRDefault="00432856" w:rsidP="00F26424">
            <w:pPr>
              <w:rPr>
                <w:sz w:val="20"/>
                <w:szCs w:val="20"/>
              </w:rPr>
            </w:pPr>
            <w:r w:rsidRPr="00432856">
              <w:t>11:00 a.m. – 1:00 p.m.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A1E5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3285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32856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32856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32856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32856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32856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32856">
            <w:pPr>
              <w:pStyle w:val="Dates"/>
            </w:pPr>
            <w:r>
              <w:t>21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06EC7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32856" w:rsidRDefault="00432856">
            <w:r w:rsidRPr="00432856">
              <w:t>Vestry 5:30 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32856">
            <w:r>
              <w:t>Men’s Group 9:00 a.m.</w:t>
            </w:r>
          </w:p>
          <w:p w:rsidR="00432856" w:rsidRDefault="00432856">
            <w:r>
              <w:t>Book Club 6:30 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35B96" w:rsidRPr="00432856" w:rsidRDefault="00432856">
            <w:r w:rsidRPr="00432856">
              <w:t>Choir 7:00 p.m.</w:t>
            </w:r>
          </w:p>
          <w:p w:rsidR="00432856" w:rsidRPr="00432856" w:rsidRDefault="00432856" w:rsidP="00432856">
            <w:r w:rsidRPr="00432856">
              <w:t>P.O.E. Bridge 1</w:t>
            </w:r>
            <w:r>
              <w:t>:00</w:t>
            </w:r>
            <w:r w:rsidRPr="00432856">
              <w:t xml:space="preserve"> 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32856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32856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32856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32856" w:rsidP="00EA1E52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32856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32856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32856">
            <w:pPr>
              <w:pStyle w:val="Dates"/>
            </w:pPr>
            <w:r>
              <w:t>28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06EC7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742AB" w:rsidRPr="00F26424" w:rsidRDefault="005742AB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32856" w:rsidRDefault="00432856">
            <w:r w:rsidRPr="00432856">
              <w:t>Choir 7:00 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6424" w:rsidRDefault="002F6E35" w:rsidP="00F26424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6424" w:rsidRDefault="002F6E35">
            <w:pPr>
              <w:rPr>
                <w:sz w:val="20"/>
                <w:szCs w:val="20"/>
              </w:rPr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32856" w:rsidP="006D759E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32856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32856">
            <w:pPr>
              <w:pStyle w:val="Dates"/>
            </w:pPr>
            <w: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328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06EC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6EC7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A36C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FF30E8">
        <w:trPr>
          <w:trHeight w:hRule="exact" w:val="9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F30E8" w:rsidRPr="00606EC7" w:rsidRDefault="00FF30E8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56" w:rsidRDefault="00432856">
            <w:r>
              <w:t>Memorial Day</w:t>
            </w:r>
            <w:bookmarkStart w:id="0" w:name="_GoBack"/>
            <w:bookmarkEnd w:id="0"/>
          </w:p>
          <w:p w:rsidR="00432856" w:rsidRDefault="00432856">
            <w:r>
              <w:t xml:space="preserve">Office Closed for </w:t>
            </w:r>
          </w:p>
          <w:p w:rsidR="002F6E35" w:rsidRDefault="00432856">
            <w:r>
              <w:t>the 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328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06EC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6EC7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A36C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328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06EC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6EC7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FF30E8">
        <w:trPr>
          <w:trHeight w:hRule="exact" w:val="900"/>
        </w:trPr>
        <w:tc>
          <w:tcPr>
            <w:tcW w:w="2054" w:type="dxa"/>
          </w:tcPr>
          <w:p w:rsidR="002F6E35" w:rsidRPr="00FF30E8" w:rsidRDefault="002F6E35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127" w:rsidRDefault="004D3127">
      <w:pPr>
        <w:spacing w:before="0" w:after="0"/>
      </w:pPr>
      <w:r>
        <w:separator/>
      </w:r>
    </w:p>
  </w:endnote>
  <w:endnote w:type="continuationSeparator" w:id="0">
    <w:p w:rsidR="004D3127" w:rsidRDefault="004D31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127" w:rsidRDefault="004D3127">
      <w:pPr>
        <w:spacing w:before="0" w:after="0"/>
      </w:pPr>
      <w:r>
        <w:separator/>
      </w:r>
    </w:p>
  </w:footnote>
  <w:footnote w:type="continuationSeparator" w:id="0">
    <w:p w:rsidR="004D3127" w:rsidRDefault="004D31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05/31/2022"/>
    <w:docVar w:name="MonthStart" w:val="05/01/2022"/>
    <w:docVar w:name="ShowDynamicGuides" w:val="1"/>
    <w:docVar w:name="ShowMarginGuides" w:val="0"/>
    <w:docVar w:name="ShowOutlines" w:val="0"/>
    <w:docVar w:name="ShowStaticGuides" w:val="0"/>
  </w:docVars>
  <w:rsids>
    <w:rsidRoot w:val="005A36C0"/>
    <w:rsid w:val="00035B96"/>
    <w:rsid w:val="00056814"/>
    <w:rsid w:val="0006779F"/>
    <w:rsid w:val="000A20FE"/>
    <w:rsid w:val="0011772B"/>
    <w:rsid w:val="00241CB6"/>
    <w:rsid w:val="0024472C"/>
    <w:rsid w:val="00275542"/>
    <w:rsid w:val="0027720C"/>
    <w:rsid w:val="00281BD4"/>
    <w:rsid w:val="00282787"/>
    <w:rsid w:val="002D60CA"/>
    <w:rsid w:val="002E6682"/>
    <w:rsid w:val="002F6E35"/>
    <w:rsid w:val="003D7DDA"/>
    <w:rsid w:val="00406C2A"/>
    <w:rsid w:val="00432856"/>
    <w:rsid w:val="00454FED"/>
    <w:rsid w:val="004C5B17"/>
    <w:rsid w:val="004D3127"/>
    <w:rsid w:val="0055494A"/>
    <w:rsid w:val="005562FE"/>
    <w:rsid w:val="00557989"/>
    <w:rsid w:val="005742AB"/>
    <w:rsid w:val="005A36C0"/>
    <w:rsid w:val="005B5EEE"/>
    <w:rsid w:val="00606EC7"/>
    <w:rsid w:val="00644676"/>
    <w:rsid w:val="006C32E2"/>
    <w:rsid w:val="006D0896"/>
    <w:rsid w:val="006D759E"/>
    <w:rsid w:val="00747FCD"/>
    <w:rsid w:val="007564A4"/>
    <w:rsid w:val="007777B1"/>
    <w:rsid w:val="007A49F2"/>
    <w:rsid w:val="00817D6B"/>
    <w:rsid w:val="00874C9A"/>
    <w:rsid w:val="009035F5"/>
    <w:rsid w:val="00944085"/>
    <w:rsid w:val="00946A27"/>
    <w:rsid w:val="009A0FFF"/>
    <w:rsid w:val="00A4654E"/>
    <w:rsid w:val="00A73BBF"/>
    <w:rsid w:val="00AA4BC8"/>
    <w:rsid w:val="00AB29FA"/>
    <w:rsid w:val="00AD10DA"/>
    <w:rsid w:val="00B70858"/>
    <w:rsid w:val="00B8151A"/>
    <w:rsid w:val="00BD0440"/>
    <w:rsid w:val="00C11D39"/>
    <w:rsid w:val="00C71D73"/>
    <w:rsid w:val="00C7735D"/>
    <w:rsid w:val="00CA114F"/>
    <w:rsid w:val="00CB1C1C"/>
    <w:rsid w:val="00CF3CA5"/>
    <w:rsid w:val="00D17693"/>
    <w:rsid w:val="00D51A1E"/>
    <w:rsid w:val="00DA6EBD"/>
    <w:rsid w:val="00DF051F"/>
    <w:rsid w:val="00DF32DE"/>
    <w:rsid w:val="00E02644"/>
    <w:rsid w:val="00E54E11"/>
    <w:rsid w:val="00E93CE6"/>
    <w:rsid w:val="00EA1691"/>
    <w:rsid w:val="00EA1E52"/>
    <w:rsid w:val="00EB320B"/>
    <w:rsid w:val="00F26424"/>
    <w:rsid w:val="00F36F89"/>
    <w:rsid w:val="00F46A53"/>
    <w:rsid w:val="00F502A4"/>
    <w:rsid w:val="00FA21CA"/>
    <w:rsid w:val="00FF2624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E6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A086DF9CFD4BEBAD519CC4BE72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36D5-6D02-4FB9-9DC9-E4C8DFD2C759}"/>
      </w:docPartPr>
      <w:docPartBody>
        <w:p w:rsidR="006A2A48" w:rsidRDefault="00CE5209">
          <w:pPr>
            <w:pStyle w:val="C8A086DF9CFD4BEBAD519CC4BE72BF7D"/>
          </w:pPr>
          <w:r>
            <w:t>Sunday</w:t>
          </w:r>
        </w:p>
      </w:docPartBody>
    </w:docPart>
    <w:docPart>
      <w:docPartPr>
        <w:name w:val="954772D978434A24833D24BA20906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E4AA-3E66-403C-B3B9-13B2068066E7}"/>
      </w:docPartPr>
      <w:docPartBody>
        <w:p w:rsidR="006A2A48" w:rsidRDefault="00CE5209">
          <w:pPr>
            <w:pStyle w:val="954772D978434A24833D24BA20906F2B"/>
          </w:pPr>
          <w:r>
            <w:t>Monday</w:t>
          </w:r>
        </w:p>
      </w:docPartBody>
    </w:docPart>
    <w:docPart>
      <w:docPartPr>
        <w:name w:val="EE39C619624B44D4A3F8243F33E6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A79F-9B7E-4F61-AADA-3347DB7DBC52}"/>
      </w:docPartPr>
      <w:docPartBody>
        <w:p w:rsidR="006A2A48" w:rsidRDefault="00CE5209">
          <w:pPr>
            <w:pStyle w:val="EE39C619624B44D4A3F8243F33E66328"/>
          </w:pPr>
          <w:r>
            <w:t>Tuesday</w:t>
          </w:r>
        </w:p>
      </w:docPartBody>
    </w:docPart>
    <w:docPart>
      <w:docPartPr>
        <w:name w:val="4F5421A2AF0C4E0CB1B1934C333B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6B385-5973-471E-9B47-49DADEDAC1E4}"/>
      </w:docPartPr>
      <w:docPartBody>
        <w:p w:rsidR="006A2A48" w:rsidRDefault="00CE5209">
          <w:pPr>
            <w:pStyle w:val="4F5421A2AF0C4E0CB1B1934C333BA9B7"/>
          </w:pPr>
          <w:r>
            <w:t>Wednesday</w:t>
          </w:r>
        </w:p>
      </w:docPartBody>
    </w:docPart>
    <w:docPart>
      <w:docPartPr>
        <w:name w:val="1731B0298A32438CB16305BF9B1E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88AE-342A-4530-9AAA-C120E69259C2}"/>
      </w:docPartPr>
      <w:docPartBody>
        <w:p w:rsidR="006A2A48" w:rsidRDefault="00CE5209">
          <w:pPr>
            <w:pStyle w:val="1731B0298A32438CB16305BF9B1EF685"/>
          </w:pPr>
          <w:r>
            <w:t>Thursday</w:t>
          </w:r>
        </w:p>
      </w:docPartBody>
    </w:docPart>
    <w:docPart>
      <w:docPartPr>
        <w:name w:val="5D3EBCE6BFF6437E9723447D8B09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9463-19F7-4FF7-8FDE-1726195A2C43}"/>
      </w:docPartPr>
      <w:docPartBody>
        <w:p w:rsidR="006A2A48" w:rsidRDefault="00CE5209">
          <w:pPr>
            <w:pStyle w:val="5D3EBCE6BFF6437E9723447D8B0916BB"/>
          </w:pPr>
          <w:r>
            <w:t>Friday</w:t>
          </w:r>
        </w:p>
      </w:docPartBody>
    </w:docPart>
    <w:docPart>
      <w:docPartPr>
        <w:name w:val="4A64452855324AD5B3501E0988BB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DDE0-118F-4834-98BA-F947136D2347}"/>
      </w:docPartPr>
      <w:docPartBody>
        <w:p w:rsidR="006A2A48" w:rsidRDefault="00CE5209">
          <w:pPr>
            <w:pStyle w:val="4A64452855324AD5B3501E0988BB663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09"/>
    <w:rsid w:val="00150ACE"/>
    <w:rsid w:val="00197B91"/>
    <w:rsid w:val="00517E8B"/>
    <w:rsid w:val="006948DF"/>
    <w:rsid w:val="006A2A48"/>
    <w:rsid w:val="007B2A7A"/>
    <w:rsid w:val="00861CD7"/>
    <w:rsid w:val="00AB21BD"/>
    <w:rsid w:val="00CE5209"/>
    <w:rsid w:val="00DC5581"/>
    <w:rsid w:val="00E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A086DF9CFD4BEBAD519CC4BE72BF7D">
    <w:name w:val="C8A086DF9CFD4BEBAD519CC4BE72BF7D"/>
  </w:style>
  <w:style w:type="paragraph" w:customStyle="1" w:styleId="954772D978434A24833D24BA20906F2B">
    <w:name w:val="954772D978434A24833D24BA20906F2B"/>
  </w:style>
  <w:style w:type="paragraph" w:customStyle="1" w:styleId="EE39C619624B44D4A3F8243F33E66328">
    <w:name w:val="EE39C619624B44D4A3F8243F33E66328"/>
  </w:style>
  <w:style w:type="paragraph" w:customStyle="1" w:styleId="4F5421A2AF0C4E0CB1B1934C333BA9B7">
    <w:name w:val="4F5421A2AF0C4E0CB1B1934C333BA9B7"/>
  </w:style>
  <w:style w:type="paragraph" w:customStyle="1" w:styleId="1731B0298A32438CB16305BF9B1EF685">
    <w:name w:val="1731B0298A32438CB16305BF9B1EF685"/>
  </w:style>
  <w:style w:type="paragraph" w:customStyle="1" w:styleId="5D3EBCE6BFF6437E9723447D8B0916BB">
    <w:name w:val="5D3EBCE6BFF6437E9723447D8B0916BB"/>
  </w:style>
  <w:style w:type="paragraph" w:customStyle="1" w:styleId="4A64452855324AD5B3501E0988BB663D">
    <w:name w:val="4A64452855324AD5B3501E0988BB6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2022-04-21T18:20:00Z</dcterms:created>
  <dcterms:modified xsi:type="dcterms:W3CDTF">2022-04-21T18:20:00Z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